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E" w:rsidRDefault="003F0D4C" w:rsidP="00754CF2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78865" cy="1530350"/>
            <wp:effectExtent l="0" t="0" r="698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Pr="00C160D3" w:rsidRDefault="00EC137C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  <w:r>
        <w:rPr>
          <w:rFonts w:eastAsia="Times New Roman" w:cs="Arial"/>
          <w:color w:val="000000"/>
          <w:sz w:val="32"/>
          <w:szCs w:val="32"/>
          <w:lang w:eastAsia="nl-NL"/>
        </w:rPr>
        <w:t>Aanvraagformulier Bruikleen RKD</w:t>
      </w: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49"/>
      </w:tblGrid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lang w:eastAsia="nl-NL"/>
              </w:rPr>
              <w:t>Gegevens aanvrager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Instelling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994045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Naam directeur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352183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Adres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9457677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Contactpersoon Bruiklenen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042454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Telefoonnummer contactpersoon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85383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Pr="00EA63A5" w:rsidRDefault="00EA63A5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EA63A5">
              <w:rPr>
                <w:rFonts w:eastAsia="Times New Roman" w:cs="Arial"/>
                <w:color w:val="000000"/>
                <w:lang w:eastAsia="nl-NL"/>
              </w:rPr>
              <w:t>Emailadres contactpersoon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368811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63A5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EA63A5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lang w:eastAsia="nl-NL"/>
              </w:rPr>
              <w:t>Gegevens tentoonstelling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EA63A5" w:rsidRDefault="00EA63A5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8B69A8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B69A8" w:rsidRPr="008B69A8" w:rsidRDefault="008B69A8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8B69A8">
              <w:rPr>
                <w:rFonts w:eastAsia="Times New Roman" w:cs="Arial"/>
                <w:color w:val="000000"/>
                <w:lang w:eastAsia="nl-NL"/>
              </w:rPr>
              <w:t>Naam tentoonstelling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70618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B69A8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B69A8" w:rsidRPr="008B69A8" w:rsidRDefault="008B69A8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8B69A8">
              <w:rPr>
                <w:rFonts w:eastAsia="Times New Roman" w:cs="Arial"/>
                <w:color w:val="000000"/>
                <w:lang w:eastAsia="nl-NL"/>
              </w:rPr>
              <w:t>Korte omschrijving tentoonstelling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967734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B69A8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B69A8" w:rsidRPr="008B69A8" w:rsidRDefault="008B69A8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8B69A8">
              <w:rPr>
                <w:rFonts w:eastAsia="Times New Roman" w:cs="Arial"/>
                <w:color w:val="000000"/>
                <w:lang w:eastAsia="nl-NL"/>
              </w:rPr>
              <w:t>Aanvang tentoonstelling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430233764"/>
            <w:placeholder>
              <w:docPart w:val="DefaultPlaceholder_1082065160"/>
            </w:placeholder>
            <w:showingPlcHdr/>
            <w:date>
              <w:dateFormat w:val="dd-M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6959FB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8B69A8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B69A8" w:rsidRPr="008B69A8" w:rsidRDefault="008B69A8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8B69A8">
              <w:rPr>
                <w:rFonts w:eastAsia="Times New Roman" w:cs="Arial"/>
                <w:color w:val="000000"/>
                <w:lang w:eastAsia="nl-NL"/>
              </w:rPr>
              <w:t>Einde tentoonstelling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27638749"/>
            <w:placeholder>
              <w:docPart w:val="DefaultPlaceholder_1082065160"/>
            </w:placeholder>
            <w:showingPlcHdr/>
            <w:date>
              <w:dateFormat w:val="dd-M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6959FB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8B69A8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B69A8" w:rsidRPr="008B69A8" w:rsidRDefault="008B69A8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 w:rsidRPr="008B69A8">
              <w:rPr>
                <w:rFonts w:eastAsia="Times New Roman" w:cs="Arial"/>
                <w:color w:val="000000"/>
                <w:lang w:eastAsia="nl-NL"/>
              </w:rPr>
              <w:t>Adres van tentoonstelling (indien afwijkend)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5923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B69A8" w:rsidTr="005A5E17">
        <w:trPr>
          <w:trHeight w:val="992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B69A8" w:rsidRPr="00DA710C" w:rsidRDefault="00DA710C" w:rsidP="00DA710C">
            <w:r>
              <w:t>Hoe worden de objecten tentoongesteld? (bijvoorbeeld: in een vitrine, opengeslagen of dicht, belichting)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858411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9A8" w:rsidRDefault="008B69A8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5A5E17"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2C748E" w:rsidTr="005A5E17"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48E" w:rsidRPr="002C748E" w:rsidRDefault="002C748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 w:rsidRPr="002C748E">
              <w:rPr>
                <w:rFonts w:eastAsia="Times New Roman" w:cs="Arial"/>
                <w:b/>
                <w:color w:val="000000"/>
                <w:lang w:eastAsia="nl-NL"/>
              </w:rPr>
              <w:t>Aan te vragen objecten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FB5BBE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2C748E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285411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2C748E" w:rsidRDefault="003F0D4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2C748E" w:rsidRDefault="002C748E" w:rsidP="002C748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</w:t>
            </w:r>
            <w:r w:rsidR="003F0D4C">
              <w:rPr>
                <w:rFonts w:eastAsia="Times New Roman" w:cs="Arial"/>
                <w:color w:val="000000"/>
                <w:lang w:eastAsia="nl-NL"/>
              </w:rPr>
              <w:t xml:space="preserve">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64511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2C748E" w:rsidRDefault="003F0D4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48E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115857476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2C748E" w:rsidRDefault="003F0D4C" w:rsidP="003F0D4C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21180E2A" wp14:editId="32E42884">
                      <wp:extent cx="857250" cy="857250"/>
                      <wp:effectExtent l="0" t="0" r="0" b="0"/>
                      <wp:docPr id="4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748E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2C748E" w:rsidRDefault="002C748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576433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2C748E" w:rsidRDefault="003F0D4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lastRenderedPageBreak/>
              <w:t>Object 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288128558"/>
            <w:placeholder>
              <w:docPart w:val="99527E6702054A5E97E612CD084778C6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205097955"/>
            <w:placeholder>
              <w:docPart w:val="E329FCBD24664CDEB842B18B74409E3F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825321608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64B26231" wp14:editId="2A6DCFE0">
                      <wp:extent cx="857250" cy="857250"/>
                      <wp:effectExtent l="0" t="0" r="0" b="0"/>
                      <wp:docPr id="6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64309455"/>
            <w:placeholder>
              <w:docPart w:val="A798B53F1CE84F9B9ED204F90F6D187B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855546507"/>
            <w:placeholder>
              <w:docPart w:val="8033A5F85BCF4FB69057D5E0544E7484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34761034"/>
            <w:placeholder>
              <w:docPart w:val="BC66FE9F472543949D811FB53FDA4667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3423007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51CC8CFB" wp14:editId="2F495366">
                      <wp:extent cx="857250" cy="857250"/>
                      <wp:effectExtent l="0" t="0" r="0" b="0"/>
                      <wp:docPr id="8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959685842"/>
            <w:placeholder>
              <w:docPart w:val="5B8BAC07F5A841F3BCC0EBFE68F3FB99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11751108"/>
            <w:placeholder>
              <w:docPart w:val="800DC3755A774AB29AE0D38DAB4AE22B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46483365"/>
            <w:placeholder>
              <w:docPart w:val="3FCCFC295A5B47C3B8A8A0BD0B3B5192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4858725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2B113E35" wp14:editId="4F8C3C0A">
                      <wp:extent cx="857250" cy="857250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62752943"/>
            <w:placeholder>
              <w:docPart w:val="164455247ABF4297A9A86E892B2DC0F9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A5E17" w:rsidRDefault="005A5E17">
      <w:r>
        <w:br w:type="page"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49"/>
      </w:tblGrid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lastRenderedPageBreak/>
              <w:t>Object 5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7278213"/>
            <w:placeholder>
              <w:docPart w:val="E311A2346DF94D29A090ECED0C4F5797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029685255"/>
            <w:placeholder>
              <w:docPart w:val="975D603445E144FCB0401ABC3E33AA45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741914644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4D289604" wp14:editId="290FEA07">
                      <wp:extent cx="857250" cy="857250"/>
                      <wp:effectExtent l="0" t="0" r="0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53796381"/>
            <w:placeholder>
              <w:docPart w:val="2D39F8B6F559461B9576F4B29F958B7F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6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929160934"/>
            <w:placeholder>
              <w:docPart w:val="9F2F212767D449BA84D77376E585607A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799134921"/>
            <w:placeholder>
              <w:docPart w:val="DA421FD1F1BA409AA9E6EF2E946C827A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854274551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5B498817" wp14:editId="2EF6C49B">
                      <wp:extent cx="857250" cy="857250"/>
                      <wp:effectExtent l="0" t="0" r="0" b="0"/>
                      <wp:docPr id="11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2051997923"/>
            <w:placeholder>
              <w:docPart w:val="70526B4B89BF45759A25AD6EBA09C39E"/>
            </w:placeholder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t>Object 7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45626915"/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658368599"/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360038600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7938CA90" wp14:editId="12BFFD09">
                      <wp:extent cx="857250" cy="857250"/>
                      <wp:effectExtent l="0" t="0" r="0" b="0"/>
                      <wp:docPr id="1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single" w:sz="4" w:space="0" w:color="auto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17101318"/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A5E17" w:rsidRDefault="005A5E17">
      <w:r>
        <w:br w:type="page"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49"/>
      </w:tblGrid>
      <w:tr w:rsidR="003F0D4C" w:rsidTr="005A5E17">
        <w:tc>
          <w:tcPr>
            <w:tcW w:w="4273" w:type="dxa"/>
            <w:tcBorders>
              <w:top w:val="single" w:sz="4" w:space="0" w:color="auto"/>
              <w:bottom w:val="nil"/>
              <w:right w:val="nil"/>
            </w:tcBorders>
          </w:tcPr>
          <w:p w:rsidR="003F0D4C" w:rsidRPr="003F0D4C" w:rsidRDefault="003F0D4C" w:rsidP="00A972E8">
            <w:pPr>
              <w:spacing w:after="150"/>
              <w:rPr>
                <w:rFonts w:eastAsia="Times New Roman" w:cs="Arial"/>
                <w:i/>
                <w:color w:val="000000"/>
                <w:lang w:eastAsia="nl-NL"/>
              </w:rPr>
            </w:pPr>
            <w:r w:rsidRPr="003F0D4C">
              <w:rPr>
                <w:rFonts w:eastAsia="Times New Roman" w:cs="Arial"/>
                <w:i/>
                <w:color w:val="000000"/>
                <w:lang w:eastAsia="nl-NL"/>
              </w:rPr>
              <w:lastRenderedPageBreak/>
              <w:t>Object 8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Omschrijving object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493030741"/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Nummer object (archief, bibliotheek of afbeelding)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22437653"/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bottom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Afbeelding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32194596"/>
            <w:showingPlcHdr/>
            <w:picture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  <w:bottom w:val="nil"/>
                </w:tcBorders>
              </w:tcPr>
              <w:p w:rsidR="003F0D4C" w:rsidRDefault="003F0D4C" w:rsidP="00A972E8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val="en-US"/>
                  </w:rPr>
                  <w:drawing>
                    <wp:inline distT="0" distB="0" distL="0" distR="0" wp14:anchorId="55B7BBBE" wp14:editId="04AA4191">
                      <wp:extent cx="857250" cy="857250"/>
                      <wp:effectExtent l="0" t="0" r="0" b="0"/>
                      <wp:docPr id="13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0D4C" w:rsidTr="005A5E17">
        <w:tc>
          <w:tcPr>
            <w:tcW w:w="4273" w:type="dxa"/>
            <w:tcBorders>
              <w:top w:val="nil"/>
              <w:right w:val="nil"/>
            </w:tcBorders>
          </w:tcPr>
          <w:p w:rsidR="003F0D4C" w:rsidRDefault="003F0D4C" w:rsidP="00A972E8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Link RKDexplore (indien bekend)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39550189"/>
            <w:showingPlcHdr/>
            <w:text/>
          </w:sdtPr>
          <w:sdtEndPr/>
          <w:sdtContent>
            <w:tc>
              <w:tcPr>
                <w:tcW w:w="4249" w:type="dxa"/>
                <w:tcBorders>
                  <w:top w:val="nil"/>
                  <w:left w:val="nil"/>
                </w:tcBorders>
              </w:tcPr>
              <w:p w:rsidR="003F0D4C" w:rsidRDefault="003F0D4C" w:rsidP="00A972E8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A01BAD" w:rsidRPr="004861E1" w:rsidRDefault="00754CF2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b/>
          <w:color w:val="000000"/>
          <w:lang w:eastAsia="nl-NL"/>
        </w:rPr>
      </w:pPr>
      <w:r w:rsidRPr="004861E1">
        <w:rPr>
          <w:rFonts w:eastAsia="Times New Roman" w:cs="Arial"/>
          <w:b/>
          <w:color w:val="000000"/>
          <w:lang w:eastAsia="nl-NL"/>
        </w:rPr>
        <w:t xml:space="preserve"> </w:t>
      </w:r>
      <w:r w:rsidR="00EC137C" w:rsidRPr="004861E1">
        <w:rPr>
          <w:rFonts w:eastAsia="Times New Roman" w:cs="Arial"/>
          <w:b/>
          <w:color w:val="000000"/>
          <w:lang w:eastAsia="nl-NL"/>
        </w:rPr>
        <w:tab/>
      </w:r>
    </w:p>
    <w:p w:rsidR="004861E1" w:rsidRDefault="004861E1" w:rsidP="00FB5BB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ab/>
      </w:r>
    </w:p>
    <w:p w:rsidR="002A0F10" w:rsidRDefault="002A0F10"/>
    <w:sectPr w:rsidR="002A0F10" w:rsidSect="005A5E1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F2" w:rsidRDefault="00754CF2" w:rsidP="00754CF2">
      <w:pPr>
        <w:spacing w:after="0" w:line="240" w:lineRule="auto"/>
      </w:pPr>
      <w:r>
        <w:separator/>
      </w:r>
    </w:p>
  </w:endnote>
  <w:end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F2" w:rsidRDefault="00754CF2" w:rsidP="00754CF2">
      <w:pPr>
        <w:spacing w:after="0" w:line="240" w:lineRule="auto"/>
      </w:pPr>
      <w:r>
        <w:separator/>
      </w:r>
    </w:p>
  </w:footnote>
  <w:foot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2" w:rsidRDefault="00754C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66F"/>
    <w:multiLevelType w:val="hybridMultilevel"/>
    <w:tmpl w:val="9C3C0F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33FBE"/>
    <w:multiLevelType w:val="hybridMultilevel"/>
    <w:tmpl w:val="60AE47B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34F65B3"/>
    <w:multiLevelType w:val="hybridMultilevel"/>
    <w:tmpl w:val="AC721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47C"/>
    <w:multiLevelType w:val="multilevel"/>
    <w:tmpl w:val="1288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C5803"/>
    <w:multiLevelType w:val="hybridMultilevel"/>
    <w:tmpl w:val="79A2A36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3B5F4D"/>
    <w:multiLevelType w:val="hybridMultilevel"/>
    <w:tmpl w:val="D1CC28D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enforcement="1" w:cryptProviderType="rsaFull" w:cryptAlgorithmClass="hash" w:cryptAlgorithmType="typeAny" w:cryptAlgorithmSid="4" w:cryptSpinCount="100000" w:hash="y+lZbmhh7rcb2lXywIxDQu1gSnQ=" w:salt="JUd+rbsBOl/HL3DdAmiMog=="/>
  <w:defaultTabStop w:val="708"/>
  <w:hyphenationZone w:val="425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2"/>
    <w:rsid w:val="00085477"/>
    <w:rsid w:val="000A4D0B"/>
    <w:rsid w:val="002A0F10"/>
    <w:rsid w:val="002C748E"/>
    <w:rsid w:val="003F0D4C"/>
    <w:rsid w:val="004861E1"/>
    <w:rsid w:val="004968FE"/>
    <w:rsid w:val="005A5E17"/>
    <w:rsid w:val="005F64B4"/>
    <w:rsid w:val="006A676E"/>
    <w:rsid w:val="00754CF2"/>
    <w:rsid w:val="007E64F3"/>
    <w:rsid w:val="008B69A8"/>
    <w:rsid w:val="00B27EDB"/>
    <w:rsid w:val="00C160D3"/>
    <w:rsid w:val="00D04A9E"/>
    <w:rsid w:val="00DA710C"/>
    <w:rsid w:val="00E76EAD"/>
    <w:rsid w:val="00EA63A5"/>
    <w:rsid w:val="00EC137C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87A36-F541-434D-96D5-F826FE19116C}"/>
      </w:docPartPr>
      <w:docPartBody>
        <w:p w:rsidR="002D49B2" w:rsidRDefault="00A31279"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47C9C-452D-436C-B6BA-33CEFEC11F6B}"/>
      </w:docPartPr>
      <w:docPartBody>
        <w:p w:rsidR="006742C1" w:rsidRDefault="002D49B2">
          <w:r w:rsidRPr="006959F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9527E6702054A5E97E612CD08477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30947-8B06-4F86-B415-2B5322F8B677}"/>
      </w:docPartPr>
      <w:docPartBody>
        <w:p w:rsidR="006742C1" w:rsidRDefault="002D49B2" w:rsidP="002D49B2">
          <w:pPr>
            <w:pStyle w:val="99527E6702054A5E97E612CD084778C6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29FCBD24664CDEB842B18B74409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7EFFE-DFCC-405F-AB6E-6012D01086A8}"/>
      </w:docPartPr>
      <w:docPartBody>
        <w:p w:rsidR="006742C1" w:rsidRDefault="002D49B2" w:rsidP="002D49B2">
          <w:pPr>
            <w:pStyle w:val="E329FCBD24664CDEB842B18B74409E3F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98B53F1CE84F9B9ED204F90F6D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2DEB5-CB31-4A10-93D0-56E6CAA99952}"/>
      </w:docPartPr>
      <w:docPartBody>
        <w:p w:rsidR="006742C1" w:rsidRDefault="002D49B2" w:rsidP="002D49B2">
          <w:pPr>
            <w:pStyle w:val="A798B53F1CE84F9B9ED204F90F6D187B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33A5F85BCF4FB69057D5E0544E7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53D50-351B-4D20-A0A1-E42AF6D88108}"/>
      </w:docPartPr>
      <w:docPartBody>
        <w:p w:rsidR="006742C1" w:rsidRDefault="002D49B2" w:rsidP="002D49B2">
          <w:pPr>
            <w:pStyle w:val="8033A5F85BCF4FB69057D5E0544E7484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66FE9F472543949D811FB53FDA4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08ABF-EB08-44F2-8817-8EA5A532E934}"/>
      </w:docPartPr>
      <w:docPartBody>
        <w:p w:rsidR="006742C1" w:rsidRDefault="002D49B2" w:rsidP="002D49B2">
          <w:pPr>
            <w:pStyle w:val="BC66FE9F472543949D811FB53FDA4667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8BAC07F5A841F3BCC0EBFE68F3F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F36A2-4462-405B-9FA7-79088F3867FA}"/>
      </w:docPartPr>
      <w:docPartBody>
        <w:p w:rsidR="006742C1" w:rsidRDefault="002D49B2" w:rsidP="002D49B2">
          <w:pPr>
            <w:pStyle w:val="5B8BAC07F5A841F3BCC0EBFE68F3FB99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0DC3755A774AB29AE0D38DAB4AE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B388D-5430-4189-9821-267041B311D9}"/>
      </w:docPartPr>
      <w:docPartBody>
        <w:p w:rsidR="006742C1" w:rsidRDefault="002D49B2" w:rsidP="002D49B2">
          <w:pPr>
            <w:pStyle w:val="800DC3755A774AB29AE0D38DAB4AE22B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CCFC295A5B47C3B8A8A0BD0B3B5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7ECF6-CFE8-4E7A-8B69-7763668AAED1}"/>
      </w:docPartPr>
      <w:docPartBody>
        <w:p w:rsidR="006742C1" w:rsidRDefault="002D49B2" w:rsidP="002D49B2">
          <w:pPr>
            <w:pStyle w:val="3FCCFC295A5B47C3B8A8A0BD0B3B5192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4455247ABF4297A9A86E892B2DC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08E4C-C08B-45F0-8439-E75338FC3E89}"/>
      </w:docPartPr>
      <w:docPartBody>
        <w:p w:rsidR="006742C1" w:rsidRDefault="002D49B2" w:rsidP="002D49B2">
          <w:pPr>
            <w:pStyle w:val="164455247ABF4297A9A86E892B2DC0F9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11A2346DF94D29A090ECED0C4F5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3714D-A83F-47A6-A65B-9B4E828B2264}"/>
      </w:docPartPr>
      <w:docPartBody>
        <w:p w:rsidR="006742C1" w:rsidRDefault="002D49B2" w:rsidP="002D49B2">
          <w:pPr>
            <w:pStyle w:val="E311A2346DF94D29A090ECED0C4F5797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5D603445E144FCB0401ABC3E33A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E4B12-A569-416A-8A2E-FF686F44C55C}"/>
      </w:docPartPr>
      <w:docPartBody>
        <w:p w:rsidR="006742C1" w:rsidRDefault="002D49B2" w:rsidP="002D49B2">
          <w:pPr>
            <w:pStyle w:val="975D603445E144FCB0401ABC3E33AA45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9"/>
    <w:rsid w:val="002D49B2"/>
    <w:rsid w:val="006742C1"/>
    <w:rsid w:val="00A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49B2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49B2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7ED6-E4B8-4E9B-A78B-11B24DB6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F329FBD3.dotm</Template>
  <TotalTime>7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Breuer</dc:creator>
  <cp:lastModifiedBy>test</cp:lastModifiedBy>
  <cp:revision>3</cp:revision>
  <cp:lastPrinted>2018-06-12T12:47:00Z</cp:lastPrinted>
  <dcterms:created xsi:type="dcterms:W3CDTF">2019-03-28T11:34:00Z</dcterms:created>
  <dcterms:modified xsi:type="dcterms:W3CDTF">2019-03-28T11:45:00Z</dcterms:modified>
</cp:coreProperties>
</file>